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1" w:rsidRPr="00C61803" w:rsidRDefault="004A0BA1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10.07.2023 Г. №257-Р</w:t>
      </w:r>
    </w:p>
    <w:p w:rsidR="004A0BA1" w:rsidRPr="00C61803" w:rsidRDefault="004A0BA1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0BA1" w:rsidRPr="00C61803" w:rsidRDefault="004A0BA1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4A0BA1" w:rsidRPr="00C61803" w:rsidRDefault="004A0BA1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A0BA1" w:rsidRPr="00C61803" w:rsidRDefault="004A0BA1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4A0BA1" w:rsidRPr="00C61803" w:rsidRDefault="004A0BA1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A0BA1" w:rsidRPr="00C61803" w:rsidRDefault="004A0BA1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A0BA1" w:rsidRPr="00C61803" w:rsidRDefault="004A0BA1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4A0BA1" w:rsidRDefault="004A0BA1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РАСПОРЯЖЕНИЕ АДМИНИСТРАЦИИ МУНИЦИПАЛЬНОГО ОБРАЗОВАНИЯ «АЛАРСКИЙ РАЙОН» ОТ 30.06.2023Г. №246-Р «</w:t>
      </w: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ВСТРЕЧНОЙ ПРОВЕРКИ СЕКТОРОМ ПО ВНУТРЕННЕМУ МУНИЦИПАЛЬНОМУ ФИНАНСОВОМУ КОНТРОЛЮ АДМИНИСТРАЦИИ МУНИЦИПАЛЬНОГО ОБРАЗОВАНИЯ «АЛАРСКИЙ РАЙОН»»</w:t>
      </w:r>
    </w:p>
    <w:p w:rsidR="004A0BA1" w:rsidRPr="00C61803" w:rsidRDefault="004A0BA1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4A0BA1" w:rsidRPr="00C61803" w:rsidSect="00D35A27">
          <w:type w:val="continuous"/>
          <w:pgSz w:w="11909" w:h="16838" w:code="9"/>
          <w:pgMar w:top="904" w:right="852" w:bottom="181" w:left="1701" w:header="0" w:footer="3" w:gutter="0"/>
          <w:cols w:space="720"/>
          <w:noEndnote/>
          <w:docGrid w:linePitch="360"/>
        </w:sectPr>
      </w:pPr>
    </w:p>
    <w:p w:rsidR="004A0BA1" w:rsidRDefault="004A0BA1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p w:rsidR="004A0BA1" w:rsidRPr="0093309F" w:rsidRDefault="004A0BA1" w:rsidP="00437A74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93309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связи с кадровыми изменениями, руководствуясь Уставом муниципального образования «Аларский район»: </w:t>
      </w:r>
      <w:r w:rsidRPr="0093309F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4A0BA1" w:rsidRDefault="004A0BA1" w:rsidP="00437A74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распоряжение администрации муниципального образования «Аларский район» от 30.06.2023г. №246-Р «О назначении встречной проверки сектором по внутреннему муниципальному финансовому контролю администрации муниципального образования «Аларский район»» внести следующие изменения:</w:t>
      </w:r>
    </w:p>
    <w:p w:rsidR="004A0BA1" w:rsidRDefault="004A0BA1" w:rsidP="00437A74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 в п.5 слова «проверочной группой в составе» и «заведующего сектором по внутреннему муниципальному финансовому контролю администрации муниципального образования «Аларский район» Коноваловой И.В.» исключить, слова «ведущего специалиста» заменить на слова «ведущим специалистом».</w:t>
      </w:r>
    </w:p>
    <w:p w:rsidR="004A0BA1" w:rsidRPr="00437A74" w:rsidRDefault="004A0BA1" w:rsidP="00437A74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Установить, что настоящее распоряжение вступает в силу с момента подписания</w:t>
      </w:r>
    </w:p>
    <w:p w:rsidR="004A0BA1" w:rsidRDefault="004A0BA1" w:rsidP="00437A74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(Атутов С.Л.).</w:t>
      </w:r>
    </w:p>
    <w:p w:rsidR="004A0BA1" w:rsidRPr="007038D5" w:rsidRDefault="004A0BA1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4A0BA1" w:rsidRDefault="004A0BA1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4A0BA1" w:rsidRDefault="004A0BA1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4A0BA1" w:rsidRDefault="004A0BA1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4A0BA1" w:rsidRDefault="004A0BA1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4A0BA1" w:rsidRDefault="004A0BA1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4A0BA1" w:rsidRPr="001439C8" w:rsidRDefault="004A0BA1" w:rsidP="00315A37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ВрИО мэра района                                                                                      </w:t>
      </w:r>
    </w:p>
    <w:p w:rsidR="004A0BA1" w:rsidRDefault="004A0BA1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Урбагаева</w:t>
      </w:r>
    </w:p>
    <w:p w:rsidR="004A0BA1" w:rsidRDefault="004A0BA1" w:rsidP="00315A37">
      <w:pPr>
        <w:rPr>
          <w:szCs w:val="28"/>
        </w:rPr>
      </w:pPr>
    </w:p>
    <w:p w:rsidR="004A0BA1" w:rsidRPr="00C96947" w:rsidRDefault="004A0BA1" w:rsidP="00106585">
      <w:pPr>
        <w:rPr>
          <w:rFonts w:ascii="Arial" w:hAnsi="Arial" w:cs="Arial"/>
          <w:sz w:val="32"/>
          <w:szCs w:val="32"/>
        </w:rPr>
        <w:sectPr w:rsidR="004A0BA1" w:rsidRPr="00C96947" w:rsidSect="00D35A27">
          <w:type w:val="continuous"/>
          <w:pgSz w:w="11909" w:h="16838" w:code="9"/>
          <w:pgMar w:top="904" w:right="567" w:bottom="904" w:left="1800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szCs w:val="28"/>
        </w:rPr>
      </w:pPr>
    </w:p>
    <w:p w:rsidR="004A0BA1" w:rsidRDefault="004A0BA1" w:rsidP="008A2CA7">
      <w:pPr>
        <w:rPr>
          <w:rFonts w:ascii="Arial" w:hAnsi="Arial" w:cs="Arial"/>
          <w:szCs w:val="28"/>
        </w:rPr>
      </w:pPr>
    </w:p>
    <w:p w:rsidR="004A0BA1" w:rsidRDefault="004A0BA1" w:rsidP="008A2CA7">
      <w:pPr>
        <w:rPr>
          <w:rFonts w:ascii="Arial" w:hAnsi="Arial" w:cs="Arial"/>
          <w:szCs w:val="28"/>
        </w:rPr>
      </w:pPr>
    </w:p>
    <w:p w:rsidR="004A0BA1" w:rsidRDefault="004A0BA1" w:rsidP="008A2CA7">
      <w:pPr>
        <w:rPr>
          <w:rFonts w:ascii="Arial" w:hAnsi="Arial" w:cs="Arial"/>
          <w:szCs w:val="28"/>
        </w:rPr>
      </w:pPr>
    </w:p>
    <w:p w:rsidR="004A0BA1" w:rsidRDefault="004A0BA1" w:rsidP="008A2CA7">
      <w:pPr>
        <w:rPr>
          <w:rFonts w:ascii="Arial" w:hAnsi="Arial" w:cs="Arial"/>
          <w:szCs w:val="28"/>
        </w:rPr>
      </w:pPr>
    </w:p>
    <w:p w:rsidR="004A0BA1" w:rsidRDefault="004A0BA1" w:rsidP="008A2CA7">
      <w:pPr>
        <w:rPr>
          <w:rFonts w:ascii="Arial" w:hAnsi="Arial" w:cs="Arial"/>
          <w:szCs w:val="28"/>
        </w:rPr>
      </w:pPr>
    </w:p>
    <w:p w:rsidR="004A0BA1" w:rsidRDefault="004A0BA1" w:rsidP="008A2CA7">
      <w:pPr>
        <w:rPr>
          <w:rFonts w:ascii="Arial" w:hAnsi="Arial" w:cs="Arial"/>
          <w:szCs w:val="28"/>
        </w:rPr>
      </w:pPr>
    </w:p>
    <w:p w:rsidR="004A0BA1" w:rsidRDefault="004A0BA1" w:rsidP="008A2CA7">
      <w:pPr>
        <w:rPr>
          <w:rFonts w:ascii="Arial" w:hAnsi="Arial" w:cs="Arial"/>
          <w:szCs w:val="28"/>
        </w:rPr>
      </w:pPr>
    </w:p>
    <w:p w:rsidR="004A0BA1" w:rsidRDefault="004A0BA1" w:rsidP="008A2CA7">
      <w:pPr>
        <w:rPr>
          <w:rFonts w:ascii="Arial" w:hAnsi="Arial" w:cs="Arial"/>
          <w:szCs w:val="28"/>
        </w:rPr>
      </w:pPr>
    </w:p>
    <w:p w:rsidR="004A0BA1" w:rsidRPr="008A2CA7" w:rsidRDefault="004A0BA1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    </w:t>
      </w:r>
      <w:r>
        <w:rPr>
          <w:rFonts w:ascii="Arial" w:hAnsi="Arial" w:cs="Arial"/>
          <w:szCs w:val="28"/>
        </w:rPr>
        <w:t xml:space="preserve"> </w:t>
      </w:r>
      <w:r w:rsidRPr="008A2CA7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Убашее</w:t>
      </w:r>
      <w:r w:rsidRPr="008A2CA7">
        <w:rPr>
          <w:rFonts w:ascii="Arial" w:hAnsi="Arial" w:cs="Arial"/>
          <w:szCs w:val="28"/>
        </w:rPr>
        <w:t xml:space="preserve">ва </w:t>
      </w:r>
      <w:r>
        <w:rPr>
          <w:rFonts w:ascii="Arial" w:hAnsi="Arial" w:cs="Arial"/>
          <w:szCs w:val="28"/>
        </w:rPr>
        <w:t>М</w:t>
      </w:r>
      <w:r w:rsidRPr="008A2CA7">
        <w:rPr>
          <w:rFonts w:ascii="Arial" w:hAnsi="Arial" w:cs="Arial"/>
          <w:szCs w:val="28"/>
        </w:rPr>
        <w:t>.В.</w:t>
      </w:r>
    </w:p>
    <w:p w:rsidR="004A0BA1" w:rsidRPr="008A2CA7" w:rsidRDefault="004A0BA1" w:rsidP="008A2CA7">
      <w:pPr>
        <w:rPr>
          <w:rFonts w:ascii="Arial" w:hAnsi="Arial" w:cs="Arial"/>
          <w:szCs w:val="28"/>
        </w:rPr>
      </w:pPr>
    </w:p>
    <w:p w:rsidR="004A0BA1" w:rsidRPr="008A2CA7" w:rsidRDefault="004A0BA1" w:rsidP="008A2CA7">
      <w:pPr>
        <w:rPr>
          <w:rFonts w:ascii="Arial" w:hAnsi="Arial" w:cs="Arial"/>
          <w:szCs w:val="28"/>
        </w:rPr>
      </w:pPr>
    </w:p>
    <w:p w:rsidR="004A0BA1" w:rsidRPr="008A2CA7" w:rsidRDefault="004A0BA1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     </w:t>
      </w:r>
      <w:r>
        <w:rPr>
          <w:rFonts w:ascii="Arial" w:hAnsi="Arial" w:cs="Arial"/>
          <w:szCs w:val="28"/>
        </w:rPr>
        <w:t>Острикова Т.В.</w:t>
      </w:r>
    </w:p>
    <w:p w:rsidR="004A0BA1" w:rsidRPr="008A2CA7" w:rsidRDefault="004A0BA1" w:rsidP="008A2CA7">
      <w:pPr>
        <w:rPr>
          <w:rFonts w:ascii="Arial" w:hAnsi="Arial" w:cs="Arial"/>
          <w:szCs w:val="28"/>
        </w:rPr>
      </w:pPr>
    </w:p>
    <w:p w:rsidR="004A0BA1" w:rsidRPr="008A2CA7" w:rsidRDefault="004A0BA1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Алексеева Л.Р.</w:t>
      </w:r>
    </w:p>
    <w:sectPr w:rsidR="004A0BA1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A1" w:rsidRDefault="004A0BA1" w:rsidP="00404479">
      <w:r>
        <w:separator/>
      </w:r>
    </w:p>
  </w:endnote>
  <w:endnote w:type="continuationSeparator" w:id="0">
    <w:p w:rsidR="004A0BA1" w:rsidRDefault="004A0BA1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A1" w:rsidRDefault="004A0BA1"/>
  </w:footnote>
  <w:footnote w:type="continuationSeparator" w:id="0">
    <w:p w:rsidR="004A0BA1" w:rsidRDefault="004A0B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A1" w:rsidRDefault="004A0BA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2729A"/>
    <w:rsid w:val="0003479B"/>
    <w:rsid w:val="00037939"/>
    <w:rsid w:val="00044270"/>
    <w:rsid w:val="00047F54"/>
    <w:rsid w:val="0005371E"/>
    <w:rsid w:val="00081A58"/>
    <w:rsid w:val="00085662"/>
    <w:rsid w:val="000A30F3"/>
    <w:rsid w:val="000B0414"/>
    <w:rsid w:val="000D0ACF"/>
    <w:rsid w:val="000D2C9D"/>
    <w:rsid w:val="000D78FF"/>
    <w:rsid w:val="000E2F8B"/>
    <w:rsid w:val="000E5BB1"/>
    <w:rsid w:val="000E6981"/>
    <w:rsid w:val="000F2684"/>
    <w:rsid w:val="000F3635"/>
    <w:rsid w:val="000F398E"/>
    <w:rsid w:val="000F48E5"/>
    <w:rsid w:val="000F58A7"/>
    <w:rsid w:val="000F7D4B"/>
    <w:rsid w:val="00101ECF"/>
    <w:rsid w:val="00106585"/>
    <w:rsid w:val="00114191"/>
    <w:rsid w:val="001141E7"/>
    <w:rsid w:val="00114C5B"/>
    <w:rsid w:val="00115B11"/>
    <w:rsid w:val="00126643"/>
    <w:rsid w:val="00127EDB"/>
    <w:rsid w:val="001439C8"/>
    <w:rsid w:val="00154706"/>
    <w:rsid w:val="0015761E"/>
    <w:rsid w:val="001729FC"/>
    <w:rsid w:val="00172D2E"/>
    <w:rsid w:val="001739D3"/>
    <w:rsid w:val="001826DC"/>
    <w:rsid w:val="001975B8"/>
    <w:rsid w:val="001A0942"/>
    <w:rsid w:val="001A7772"/>
    <w:rsid w:val="001B0194"/>
    <w:rsid w:val="001B1273"/>
    <w:rsid w:val="001B55F1"/>
    <w:rsid w:val="001B6B64"/>
    <w:rsid w:val="001C009C"/>
    <w:rsid w:val="001F1BDD"/>
    <w:rsid w:val="00202EE9"/>
    <w:rsid w:val="00205ABE"/>
    <w:rsid w:val="00213AF9"/>
    <w:rsid w:val="00222D89"/>
    <w:rsid w:val="00225067"/>
    <w:rsid w:val="00232DF9"/>
    <w:rsid w:val="00240E9F"/>
    <w:rsid w:val="00252C98"/>
    <w:rsid w:val="00255946"/>
    <w:rsid w:val="00260A14"/>
    <w:rsid w:val="0026137E"/>
    <w:rsid w:val="00281855"/>
    <w:rsid w:val="002850E5"/>
    <w:rsid w:val="00292747"/>
    <w:rsid w:val="00293E78"/>
    <w:rsid w:val="00294F70"/>
    <w:rsid w:val="00297DC9"/>
    <w:rsid w:val="002A487E"/>
    <w:rsid w:val="002B4DDC"/>
    <w:rsid w:val="002C5C98"/>
    <w:rsid w:val="002C5D48"/>
    <w:rsid w:val="002D52E4"/>
    <w:rsid w:val="002E0DF0"/>
    <w:rsid w:val="002F1683"/>
    <w:rsid w:val="002F69BF"/>
    <w:rsid w:val="00307CF7"/>
    <w:rsid w:val="00310E7A"/>
    <w:rsid w:val="00315A37"/>
    <w:rsid w:val="003263DF"/>
    <w:rsid w:val="0033425C"/>
    <w:rsid w:val="00337338"/>
    <w:rsid w:val="00347E83"/>
    <w:rsid w:val="00357239"/>
    <w:rsid w:val="003600AD"/>
    <w:rsid w:val="003720EC"/>
    <w:rsid w:val="003753CA"/>
    <w:rsid w:val="00375D8E"/>
    <w:rsid w:val="003806CA"/>
    <w:rsid w:val="003815EC"/>
    <w:rsid w:val="00394AE4"/>
    <w:rsid w:val="00396925"/>
    <w:rsid w:val="00396D98"/>
    <w:rsid w:val="003A3119"/>
    <w:rsid w:val="003A44EE"/>
    <w:rsid w:val="003B29CA"/>
    <w:rsid w:val="003B40B4"/>
    <w:rsid w:val="003B5397"/>
    <w:rsid w:val="003C15F9"/>
    <w:rsid w:val="003C51D1"/>
    <w:rsid w:val="003F30BB"/>
    <w:rsid w:val="003F4E35"/>
    <w:rsid w:val="003F5CD9"/>
    <w:rsid w:val="00404479"/>
    <w:rsid w:val="00406C88"/>
    <w:rsid w:val="00420109"/>
    <w:rsid w:val="00422548"/>
    <w:rsid w:val="004259E3"/>
    <w:rsid w:val="00431A17"/>
    <w:rsid w:val="00432FDE"/>
    <w:rsid w:val="004347F2"/>
    <w:rsid w:val="00435157"/>
    <w:rsid w:val="00437A74"/>
    <w:rsid w:val="004403A4"/>
    <w:rsid w:val="0044725B"/>
    <w:rsid w:val="00460273"/>
    <w:rsid w:val="0046404D"/>
    <w:rsid w:val="00482409"/>
    <w:rsid w:val="0048284D"/>
    <w:rsid w:val="0049112C"/>
    <w:rsid w:val="00492294"/>
    <w:rsid w:val="004A0BA1"/>
    <w:rsid w:val="004A2A45"/>
    <w:rsid w:val="004A7309"/>
    <w:rsid w:val="004C0DC8"/>
    <w:rsid w:val="004D329D"/>
    <w:rsid w:val="004E7DCC"/>
    <w:rsid w:val="004F1B9E"/>
    <w:rsid w:val="004F290B"/>
    <w:rsid w:val="00504696"/>
    <w:rsid w:val="005079A0"/>
    <w:rsid w:val="00511808"/>
    <w:rsid w:val="00517451"/>
    <w:rsid w:val="005337E4"/>
    <w:rsid w:val="0053742D"/>
    <w:rsid w:val="00540C97"/>
    <w:rsid w:val="005514B4"/>
    <w:rsid w:val="005527CC"/>
    <w:rsid w:val="00562928"/>
    <w:rsid w:val="00573132"/>
    <w:rsid w:val="0058378C"/>
    <w:rsid w:val="005851F9"/>
    <w:rsid w:val="005B656A"/>
    <w:rsid w:val="005C1B41"/>
    <w:rsid w:val="005C6CE3"/>
    <w:rsid w:val="005E769D"/>
    <w:rsid w:val="006006E0"/>
    <w:rsid w:val="00601099"/>
    <w:rsid w:val="0060470C"/>
    <w:rsid w:val="0060793A"/>
    <w:rsid w:val="00611D15"/>
    <w:rsid w:val="00626691"/>
    <w:rsid w:val="006268B1"/>
    <w:rsid w:val="00627D61"/>
    <w:rsid w:val="00631CB7"/>
    <w:rsid w:val="00633610"/>
    <w:rsid w:val="006418D8"/>
    <w:rsid w:val="00644E28"/>
    <w:rsid w:val="00646416"/>
    <w:rsid w:val="00655FAE"/>
    <w:rsid w:val="006618DD"/>
    <w:rsid w:val="006626A7"/>
    <w:rsid w:val="00662DC5"/>
    <w:rsid w:val="00663033"/>
    <w:rsid w:val="006743A2"/>
    <w:rsid w:val="00683B21"/>
    <w:rsid w:val="00684C04"/>
    <w:rsid w:val="00686873"/>
    <w:rsid w:val="00692440"/>
    <w:rsid w:val="00696BC4"/>
    <w:rsid w:val="006A57FB"/>
    <w:rsid w:val="006A5F6D"/>
    <w:rsid w:val="006C337D"/>
    <w:rsid w:val="006C617C"/>
    <w:rsid w:val="006D26FC"/>
    <w:rsid w:val="006E0035"/>
    <w:rsid w:val="006F1BDF"/>
    <w:rsid w:val="006F7520"/>
    <w:rsid w:val="006F7553"/>
    <w:rsid w:val="007038D5"/>
    <w:rsid w:val="00703D15"/>
    <w:rsid w:val="007149A1"/>
    <w:rsid w:val="0071563C"/>
    <w:rsid w:val="00723E2A"/>
    <w:rsid w:val="00740767"/>
    <w:rsid w:val="0075398B"/>
    <w:rsid w:val="00757D91"/>
    <w:rsid w:val="00761A63"/>
    <w:rsid w:val="007634C2"/>
    <w:rsid w:val="007651D4"/>
    <w:rsid w:val="00767785"/>
    <w:rsid w:val="00767B0E"/>
    <w:rsid w:val="007701DC"/>
    <w:rsid w:val="00775F3D"/>
    <w:rsid w:val="0078095B"/>
    <w:rsid w:val="00780DBD"/>
    <w:rsid w:val="007815D8"/>
    <w:rsid w:val="00782D25"/>
    <w:rsid w:val="00795E3A"/>
    <w:rsid w:val="007978CB"/>
    <w:rsid w:val="007A7BA3"/>
    <w:rsid w:val="007B741E"/>
    <w:rsid w:val="007C7AFA"/>
    <w:rsid w:val="007D105E"/>
    <w:rsid w:val="007D2085"/>
    <w:rsid w:val="007D2694"/>
    <w:rsid w:val="007D3D03"/>
    <w:rsid w:val="007E1EA2"/>
    <w:rsid w:val="007E1FAF"/>
    <w:rsid w:val="007E5C9E"/>
    <w:rsid w:val="007E7BEF"/>
    <w:rsid w:val="00800841"/>
    <w:rsid w:val="008105EC"/>
    <w:rsid w:val="00812071"/>
    <w:rsid w:val="008121FA"/>
    <w:rsid w:val="0081564D"/>
    <w:rsid w:val="0081666F"/>
    <w:rsid w:val="008241D4"/>
    <w:rsid w:val="008329CA"/>
    <w:rsid w:val="00834742"/>
    <w:rsid w:val="00835997"/>
    <w:rsid w:val="0085283A"/>
    <w:rsid w:val="00854367"/>
    <w:rsid w:val="00860675"/>
    <w:rsid w:val="00867C4B"/>
    <w:rsid w:val="008707F3"/>
    <w:rsid w:val="00872C8A"/>
    <w:rsid w:val="0088206C"/>
    <w:rsid w:val="00883027"/>
    <w:rsid w:val="008836BF"/>
    <w:rsid w:val="008850FE"/>
    <w:rsid w:val="008A2CA7"/>
    <w:rsid w:val="008A5713"/>
    <w:rsid w:val="008A761F"/>
    <w:rsid w:val="008B1218"/>
    <w:rsid w:val="008B4889"/>
    <w:rsid w:val="008C4266"/>
    <w:rsid w:val="008F5837"/>
    <w:rsid w:val="00900628"/>
    <w:rsid w:val="009122CA"/>
    <w:rsid w:val="00924AB1"/>
    <w:rsid w:val="0093309F"/>
    <w:rsid w:val="009333BE"/>
    <w:rsid w:val="00937541"/>
    <w:rsid w:val="00942310"/>
    <w:rsid w:val="00944754"/>
    <w:rsid w:val="00957731"/>
    <w:rsid w:val="00963F02"/>
    <w:rsid w:val="00975725"/>
    <w:rsid w:val="00976A6F"/>
    <w:rsid w:val="00982ABC"/>
    <w:rsid w:val="009909B2"/>
    <w:rsid w:val="0099685F"/>
    <w:rsid w:val="00997069"/>
    <w:rsid w:val="009B592C"/>
    <w:rsid w:val="009C24F6"/>
    <w:rsid w:val="009C7875"/>
    <w:rsid w:val="009D56C4"/>
    <w:rsid w:val="009D6634"/>
    <w:rsid w:val="009D747E"/>
    <w:rsid w:val="009E35F7"/>
    <w:rsid w:val="009E6088"/>
    <w:rsid w:val="00A00E40"/>
    <w:rsid w:val="00A06E72"/>
    <w:rsid w:val="00A15BD6"/>
    <w:rsid w:val="00A22362"/>
    <w:rsid w:val="00A34EAE"/>
    <w:rsid w:val="00A355E0"/>
    <w:rsid w:val="00A401C7"/>
    <w:rsid w:val="00A40503"/>
    <w:rsid w:val="00A46479"/>
    <w:rsid w:val="00A50C78"/>
    <w:rsid w:val="00A53BE4"/>
    <w:rsid w:val="00A627AF"/>
    <w:rsid w:val="00A634AA"/>
    <w:rsid w:val="00A67038"/>
    <w:rsid w:val="00A714B0"/>
    <w:rsid w:val="00A723C6"/>
    <w:rsid w:val="00A818F1"/>
    <w:rsid w:val="00A83293"/>
    <w:rsid w:val="00A87B9B"/>
    <w:rsid w:val="00A92A38"/>
    <w:rsid w:val="00A948EC"/>
    <w:rsid w:val="00A94E7A"/>
    <w:rsid w:val="00A956CE"/>
    <w:rsid w:val="00AA2190"/>
    <w:rsid w:val="00AB1A6C"/>
    <w:rsid w:val="00AB3DD6"/>
    <w:rsid w:val="00AB4804"/>
    <w:rsid w:val="00AB4BE9"/>
    <w:rsid w:val="00AC32FE"/>
    <w:rsid w:val="00AC416C"/>
    <w:rsid w:val="00AC4FF9"/>
    <w:rsid w:val="00AC659A"/>
    <w:rsid w:val="00AD32D4"/>
    <w:rsid w:val="00AD5346"/>
    <w:rsid w:val="00AD7910"/>
    <w:rsid w:val="00AE779C"/>
    <w:rsid w:val="00AF5FD4"/>
    <w:rsid w:val="00AF71D2"/>
    <w:rsid w:val="00B062BE"/>
    <w:rsid w:val="00B21744"/>
    <w:rsid w:val="00B26E05"/>
    <w:rsid w:val="00B404AB"/>
    <w:rsid w:val="00B41250"/>
    <w:rsid w:val="00B43887"/>
    <w:rsid w:val="00B52516"/>
    <w:rsid w:val="00B56D15"/>
    <w:rsid w:val="00B5761E"/>
    <w:rsid w:val="00B60BCD"/>
    <w:rsid w:val="00B60CA2"/>
    <w:rsid w:val="00B64EB7"/>
    <w:rsid w:val="00B656A8"/>
    <w:rsid w:val="00B67C1D"/>
    <w:rsid w:val="00B77F88"/>
    <w:rsid w:val="00B901E1"/>
    <w:rsid w:val="00BB3B7A"/>
    <w:rsid w:val="00BB57CC"/>
    <w:rsid w:val="00BB7CDB"/>
    <w:rsid w:val="00BC1D94"/>
    <w:rsid w:val="00BC7C13"/>
    <w:rsid w:val="00BD5687"/>
    <w:rsid w:val="00BD5E35"/>
    <w:rsid w:val="00BE16DE"/>
    <w:rsid w:val="00BE34F3"/>
    <w:rsid w:val="00BE534C"/>
    <w:rsid w:val="00BF2CD3"/>
    <w:rsid w:val="00BF546C"/>
    <w:rsid w:val="00BF6469"/>
    <w:rsid w:val="00BF7768"/>
    <w:rsid w:val="00C072CD"/>
    <w:rsid w:val="00C3461D"/>
    <w:rsid w:val="00C42D3E"/>
    <w:rsid w:val="00C52F45"/>
    <w:rsid w:val="00C61803"/>
    <w:rsid w:val="00C62C35"/>
    <w:rsid w:val="00C74F6C"/>
    <w:rsid w:val="00C870C9"/>
    <w:rsid w:val="00C90D04"/>
    <w:rsid w:val="00C93A2A"/>
    <w:rsid w:val="00C96947"/>
    <w:rsid w:val="00CA593B"/>
    <w:rsid w:val="00CA5BD7"/>
    <w:rsid w:val="00CB092A"/>
    <w:rsid w:val="00CC5EA5"/>
    <w:rsid w:val="00CD6119"/>
    <w:rsid w:val="00CD7A5E"/>
    <w:rsid w:val="00CE1632"/>
    <w:rsid w:val="00CE22F6"/>
    <w:rsid w:val="00CE7742"/>
    <w:rsid w:val="00CF22CE"/>
    <w:rsid w:val="00CF487C"/>
    <w:rsid w:val="00CF578E"/>
    <w:rsid w:val="00D01E93"/>
    <w:rsid w:val="00D020FC"/>
    <w:rsid w:val="00D03DAD"/>
    <w:rsid w:val="00D0437D"/>
    <w:rsid w:val="00D05BB6"/>
    <w:rsid w:val="00D05E83"/>
    <w:rsid w:val="00D16990"/>
    <w:rsid w:val="00D211F4"/>
    <w:rsid w:val="00D32CB9"/>
    <w:rsid w:val="00D35A27"/>
    <w:rsid w:val="00D524FC"/>
    <w:rsid w:val="00D6407D"/>
    <w:rsid w:val="00D65A31"/>
    <w:rsid w:val="00D671D3"/>
    <w:rsid w:val="00D81AC0"/>
    <w:rsid w:val="00D84198"/>
    <w:rsid w:val="00D86BE4"/>
    <w:rsid w:val="00D9423C"/>
    <w:rsid w:val="00D96055"/>
    <w:rsid w:val="00D96A26"/>
    <w:rsid w:val="00DA3844"/>
    <w:rsid w:val="00DA47B8"/>
    <w:rsid w:val="00DC20D1"/>
    <w:rsid w:val="00DC28D7"/>
    <w:rsid w:val="00DD1CF9"/>
    <w:rsid w:val="00DF211B"/>
    <w:rsid w:val="00DF4252"/>
    <w:rsid w:val="00E0795E"/>
    <w:rsid w:val="00E10E82"/>
    <w:rsid w:val="00E13DDE"/>
    <w:rsid w:val="00E15B1A"/>
    <w:rsid w:val="00E179C4"/>
    <w:rsid w:val="00E318BF"/>
    <w:rsid w:val="00E34364"/>
    <w:rsid w:val="00E4269A"/>
    <w:rsid w:val="00E42D82"/>
    <w:rsid w:val="00E51C73"/>
    <w:rsid w:val="00E65360"/>
    <w:rsid w:val="00E669D0"/>
    <w:rsid w:val="00E70B5F"/>
    <w:rsid w:val="00E7269F"/>
    <w:rsid w:val="00E85DA8"/>
    <w:rsid w:val="00E95F2F"/>
    <w:rsid w:val="00E96EE8"/>
    <w:rsid w:val="00EA2138"/>
    <w:rsid w:val="00EA2B8E"/>
    <w:rsid w:val="00EA4FDD"/>
    <w:rsid w:val="00EB2578"/>
    <w:rsid w:val="00EC1AED"/>
    <w:rsid w:val="00EC51A1"/>
    <w:rsid w:val="00EE12BB"/>
    <w:rsid w:val="00EE13B4"/>
    <w:rsid w:val="00EE1760"/>
    <w:rsid w:val="00EE5178"/>
    <w:rsid w:val="00EE6C6D"/>
    <w:rsid w:val="00EF3ED6"/>
    <w:rsid w:val="00EF70B5"/>
    <w:rsid w:val="00F04231"/>
    <w:rsid w:val="00F063E5"/>
    <w:rsid w:val="00F13EA4"/>
    <w:rsid w:val="00F1535D"/>
    <w:rsid w:val="00F426E6"/>
    <w:rsid w:val="00F65719"/>
    <w:rsid w:val="00F661CB"/>
    <w:rsid w:val="00F832B4"/>
    <w:rsid w:val="00F8451C"/>
    <w:rsid w:val="00F86BDA"/>
    <w:rsid w:val="00F86DF9"/>
    <w:rsid w:val="00FA3A9D"/>
    <w:rsid w:val="00FA717F"/>
    <w:rsid w:val="00FB268A"/>
    <w:rsid w:val="00FC0157"/>
    <w:rsid w:val="00FC03AE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DefaultParagraphFont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DefaultParagraphFont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01EC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3</Pages>
  <Words>306</Words>
  <Characters>1746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46</cp:revision>
  <cp:lastPrinted>2023-07-13T08:05:00Z</cp:lastPrinted>
  <dcterms:created xsi:type="dcterms:W3CDTF">2023-05-02T06:48:00Z</dcterms:created>
  <dcterms:modified xsi:type="dcterms:W3CDTF">2023-07-13T08:05:00Z</dcterms:modified>
</cp:coreProperties>
</file>